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 名 回 执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016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44"/>
        <w:gridCol w:w="2282"/>
        <w:gridCol w:w="2266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人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参培人数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/ 中级□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/ 中级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/ 中级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/ 中级□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/ 中级□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8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20" w:lineRule="atLeast"/>
              <w:jc w:val="distribute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发票抬头</w:t>
            </w:r>
          </w:p>
        </w:tc>
        <w:tc>
          <w:tcPr>
            <w:tcW w:w="6894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42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纳税人</w:t>
            </w:r>
          </w:p>
          <w:p>
            <w:pPr>
              <w:widowControl/>
              <w:spacing w:line="420" w:lineRule="atLeast"/>
              <w:jc w:val="distribute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识别号</w:t>
            </w:r>
          </w:p>
        </w:tc>
        <w:tc>
          <w:tcPr>
            <w:tcW w:w="6894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5734"/>
    <w:rsid w:val="0010547D"/>
    <w:rsid w:val="00366F26"/>
    <w:rsid w:val="00782B66"/>
    <w:rsid w:val="007D315E"/>
    <w:rsid w:val="00A460A0"/>
    <w:rsid w:val="02934E32"/>
    <w:rsid w:val="09D70D5C"/>
    <w:rsid w:val="0AA526CD"/>
    <w:rsid w:val="109E0AB9"/>
    <w:rsid w:val="13491E69"/>
    <w:rsid w:val="13F36516"/>
    <w:rsid w:val="17580747"/>
    <w:rsid w:val="223C5AA9"/>
    <w:rsid w:val="2AC254C0"/>
    <w:rsid w:val="30195C93"/>
    <w:rsid w:val="30B1369A"/>
    <w:rsid w:val="314026CE"/>
    <w:rsid w:val="31E3091A"/>
    <w:rsid w:val="32B37FB2"/>
    <w:rsid w:val="342903E4"/>
    <w:rsid w:val="432D6E21"/>
    <w:rsid w:val="4C21550B"/>
    <w:rsid w:val="4D4D0D04"/>
    <w:rsid w:val="501F7DFB"/>
    <w:rsid w:val="524B4672"/>
    <w:rsid w:val="553F6902"/>
    <w:rsid w:val="55961917"/>
    <w:rsid w:val="596A7196"/>
    <w:rsid w:val="5E156113"/>
    <w:rsid w:val="5E385734"/>
    <w:rsid w:val="5ECF10A8"/>
    <w:rsid w:val="5F91428D"/>
    <w:rsid w:val="60927C86"/>
    <w:rsid w:val="61993D66"/>
    <w:rsid w:val="6670337D"/>
    <w:rsid w:val="6930737F"/>
    <w:rsid w:val="6C297257"/>
    <w:rsid w:val="6D535020"/>
    <w:rsid w:val="6DCB2514"/>
    <w:rsid w:val="70697819"/>
    <w:rsid w:val="75DA55C6"/>
    <w:rsid w:val="763612BD"/>
    <w:rsid w:val="7C1123FE"/>
    <w:rsid w:val="7D7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666666"/>
      <w:u w:val="none"/>
    </w:rPr>
  </w:style>
  <w:style w:type="character" w:styleId="9">
    <w:name w:val="Hyperlink"/>
    <w:basedOn w:val="7"/>
    <w:qFormat/>
    <w:uiPriority w:val="0"/>
    <w:rPr>
      <w:color w:val="666666"/>
      <w:u w:val="non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</Words>
  <Characters>877</Characters>
  <Lines>7</Lines>
  <Paragraphs>2</Paragraphs>
  <TotalTime>5</TotalTime>
  <ScaleCrop>false</ScaleCrop>
  <LinksUpToDate>false</LinksUpToDate>
  <CharactersWithSpaces>1028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2019-07-08T03:12:00Z</dcterms:created>
  <dc:creator>one儿</dc:creator>
  <cp:lastModifiedBy>yuan</cp:lastModifiedBy>
  <cp:lastPrinted>2019-07-08T08:22:00Z</cp:lastPrinted>
  <dcterms:modified xsi:type="dcterms:W3CDTF">2019-07-08T08:34:24Z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